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C29B" w14:textId="4E4D3EBD" w:rsidR="00AE1372" w:rsidRPr="00E55E8E" w:rsidRDefault="00E55E8E" w:rsidP="00EC1AC5">
      <w:pPr>
        <w:spacing w:after="0"/>
        <w:jc w:val="center"/>
        <w:rPr>
          <w:b/>
          <w:lang w:val="en-GB"/>
        </w:rPr>
      </w:pPr>
      <w:r w:rsidRPr="00E55E8E">
        <w:rPr>
          <w:b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32215458" wp14:editId="15D89F1A">
            <wp:simplePos x="0" y="0"/>
            <wp:positionH relativeFrom="column">
              <wp:posOffset>519922</wp:posOffset>
            </wp:positionH>
            <wp:positionV relativeFrom="paragraph">
              <wp:posOffset>-752911</wp:posOffset>
            </wp:positionV>
            <wp:extent cx="900872" cy="60030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72" cy="60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DCA09F" w14:textId="0B6AE3AD" w:rsidR="00EC7C21" w:rsidRPr="00E55E8E" w:rsidRDefault="00116B55" w:rsidP="00EC1AC5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Confirmation of Study Period</w:t>
      </w:r>
    </w:p>
    <w:p w14:paraId="79FDDE63" w14:textId="77777777" w:rsidR="00E731A5" w:rsidRPr="00E55E8E" w:rsidRDefault="00E731A5" w:rsidP="00EC1AC5">
      <w:pPr>
        <w:spacing w:after="0"/>
        <w:jc w:val="center"/>
        <w:rPr>
          <w:b/>
          <w:lang w:val="en-GB"/>
        </w:rPr>
      </w:pPr>
    </w:p>
    <w:tbl>
      <w:tblPr>
        <w:tblW w:w="9497" w:type="dxa"/>
        <w:tblInd w:w="686" w:type="dxa"/>
        <w:tblLayout w:type="fixed"/>
        <w:tblLook w:val="04A0" w:firstRow="1" w:lastRow="0" w:firstColumn="1" w:lastColumn="0" w:noHBand="0" w:noVBand="1"/>
      </w:tblPr>
      <w:tblGrid>
        <w:gridCol w:w="992"/>
        <w:gridCol w:w="1124"/>
        <w:gridCol w:w="1417"/>
        <w:gridCol w:w="1276"/>
        <w:gridCol w:w="578"/>
        <w:gridCol w:w="1417"/>
        <w:gridCol w:w="2693"/>
      </w:tblGrid>
      <w:tr w:rsidR="00A86490" w:rsidRPr="00E55E8E" w14:paraId="4B0A9A23" w14:textId="77777777" w:rsidTr="00E55E8E">
        <w:trPr>
          <w:trHeight w:val="738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CC1812" w14:textId="77777777" w:rsidR="00A86490" w:rsidRPr="00E55E8E" w:rsidRDefault="001F56A1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021C89DD" w14:textId="77777777" w:rsidR="00E55E8E" w:rsidRPr="00E55E8E" w:rsidRDefault="00E55E8E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A83AFF1" w14:textId="77777777" w:rsidR="00E55E8E" w:rsidRPr="00E55E8E" w:rsidRDefault="00E55E8E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806B11F" w14:textId="1BE1A500" w:rsidR="00E55E8E" w:rsidRPr="00E55E8E" w:rsidRDefault="00E55E8E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4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8344" w14:textId="77777777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  <w:p w14:paraId="5F65E17D" w14:textId="481D3192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964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5C392E" w14:textId="785B92E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</w:pPr>
          </w:p>
        </w:tc>
      </w:tr>
      <w:tr w:rsidR="00A86490" w:rsidRPr="00E55E8E" w14:paraId="307687A1" w14:textId="77777777" w:rsidTr="00E55E8E">
        <w:trPr>
          <w:trHeight w:val="686"/>
        </w:trPr>
        <w:tc>
          <w:tcPr>
            <w:tcW w:w="9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C81770" w14:textId="77777777" w:rsidR="00A86490" w:rsidRPr="00E55E8E" w:rsidRDefault="00A86490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C2202" w14:textId="77777777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  <w:p w14:paraId="64AA02FD" w14:textId="3959A783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96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B31D43" w14:textId="6C1F923D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A86490" w:rsidRPr="00E55E8E" w14:paraId="708F1859" w14:textId="77777777" w:rsidTr="00E55E8E">
        <w:trPr>
          <w:trHeight w:val="372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3B36FCA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  <w:p w14:paraId="2A8DC03E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B14E437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B83D5B8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BD53F65" w14:textId="3E8587B1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17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DBC84" w14:textId="77777777" w:rsidR="00AE1372" w:rsidRPr="00E55E8E" w:rsidRDefault="00AE1372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731290" w14:textId="7905D8A9" w:rsidR="00AE1372" w:rsidRPr="00E55E8E" w:rsidRDefault="00A86490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b/>
                <w:sz w:val="16"/>
                <w:szCs w:val="16"/>
                <w:lang w:val="en-GB"/>
              </w:rPr>
            </w:pP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>Erasmus code of the sending institution:</w:t>
            </w:r>
          </w:p>
        </w:tc>
        <w:tc>
          <w:tcPr>
            <w:tcW w:w="468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631A78E" w14:textId="77777777" w:rsidR="00116B55" w:rsidRPr="00E55E8E" w:rsidRDefault="00116B55" w:rsidP="00116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CZ PRAHA02</w:t>
            </w:r>
          </w:p>
          <w:p w14:paraId="48E0BBBD" w14:textId="5EEE8AC2" w:rsidR="00A86490" w:rsidRPr="00E55E8E" w:rsidRDefault="00A86490" w:rsidP="00F3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86490" w:rsidRPr="00E55E8E" w14:paraId="46E9D191" w14:textId="77777777" w:rsidTr="00E55E8E">
        <w:trPr>
          <w:trHeight w:val="410"/>
        </w:trPr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CA6149B" w14:textId="77777777" w:rsidR="00A86490" w:rsidRPr="00E55E8E" w:rsidRDefault="00A86490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81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5BAE3" w14:textId="77777777" w:rsidR="00AE1372" w:rsidRPr="00E55E8E" w:rsidRDefault="00AE1372" w:rsidP="00B532C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3EF7B18" w14:textId="77777777" w:rsidR="00AE1372" w:rsidRPr="00E55E8E" w:rsidRDefault="00AE1372" w:rsidP="00B532C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91FFA5" w14:textId="77777777" w:rsidR="00A86490" w:rsidRPr="00E55E8E" w:rsidRDefault="00A86490" w:rsidP="00B532C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>Erasmus code of the receiving institution:</w:t>
            </w:r>
          </w:p>
          <w:p w14:paraId="08401122" w14:textId="20C27C94" w:rsidR="00AE1372" w:rsidRPr="00E55E8E" w:rsidRDefault="00AE1372" w:rsidP="00B532C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8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1C976C" w14:textId="69019135" w:rsidR="00E55E8E" w:rsidRPr="00E55E8E" w:rsidRDefault="00E55E8E" w:rsidP="00116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86490" w:rsidRPr="00E55E8E" w14:paraId="2C0C991F" w14:textId="77777777" w:rsidTr="00E55E8E">
        <w:trPr>
          <w:trHeight w:val="410"/>
        </w:trPr>
        <w:tc>
          <w:tcPr>
            <w:tcW w:w="9497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392B33E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7A47075" w14:textId="032F1477" w:rsidR="00A86490" w:rsidRPr="00E55E8E" w:rsidRDefault="00A86490" w:rsidP="00A86490">
            <w:pPr>
              <w:pStyle w:val="Textkomente"/>
              <w:spacing w:after="120"/>
              <w:rPr>
                <w:rFonts w:cs="Calibri"/>
                <w:b/>
                <w:sz w:val="16"/>
                <w:szCs w:val="16"/>
                <w:lang w:val="en-GB"/>
              </w:rPr>
            </w:pP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 xml:space="preserve">Actual dates of the </w:t>
            </w:r>
            <w:r w:rsidR="00116B55">
              <w:rPr>
                <w:rFonts w:cs="Calibri"/>
                <w:b/>
                <w:sz w:val="16"/>
                <w:szCs w:val="16"/>
                <w:lang w:val="en-GB"/>
              </w:rPr>
              <w:t>beginning</w:t>
            </w:r>
            <w:r w:rsidRPr="00E55E8E">
              <w:rPr>
                <w:rStyle w:val="Znakapoznpodarou"/>
                <w:rFonts w:cs="Calibri"/>
                <w:b/>
                <w:sz w:val="16"/>
                <w:szCs w:val="16"/>
                <w:lang w:val="en-GB"/>
              </w:rPr>
              <w:footnoteReference w:id="1"/>
            </w: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 xml:space="preserve"> and the end</w:t>
            </w:r>
            <w:r w:rsidRPr="00E55E8E">
              <w:rPr>
                <w:rStyle w:val="Znakapoznpodarou"/>
                <w:rFonts w:cs="Calibri"/>
                <w:b/>
                <w:sz w:val="16"/>
                <w:szCs w:val="16"/>
                <w:lang w:val="en-GB"/>
              </w:rPr>
              <w:footnoteReference w:id="2"/>
            </w: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 xml:space="preserve"> of the study period:</w:t>
            </w:r>
          </w:p>
          <w:p w14:paraId="5A7B2D8A" w14:textId="77777777" w:rsidR="00A86490" w:rsidRPr="00E55E8E" w:rsidRDefault="00A86490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28EFCB2" w14:textId="17B8A38A" w:rsidR="00A86490" w:rsidRPr="00E55E8E" w:rsidRDefault="00A86490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sz w:val="22"/>
                <w:szCs w:val="22"/>
                <w:lang w:val="en-GB"/>
              </w:rPr>
            </w:pPr>
            <w:r w:rsidRPr="00E55E8E">
              <w:rPr>
                <w:rFonts w:cs="Calibri"/>
                <w:b/>
                <w:sz w:val="22"/>
                <w:szCs w:val="22"/>
                <w:lang w:val="en-GB"/>
              </w:rPr>
              <w:t>from</w:t>
            </w:r>
            <w:r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Pr="00E55E8E">
              <w:rPr>
                <w:rFonts w:cs="Calibri"/>
                <w:i/>
                <w:sz w:val="22"/>
                <w:szCs w:val="22"/>
                <w:lang w:val="en-GB"/>
              </w:rPr>
              <w:t>[day/month/</w:t>
            </w:r>
            <w:proofErr w:type="gramStart"/>
            <w:r w:rsidRPr="00E55E8E">
              <w:rPr>
                <w:rFonts w:cs="Calibri"/>
                <w:i/>
                <w:sz w:val="22"/>
                <w:szCs w:val="22"/>
                <w:lang w:val="en-GB"/>
              </w:rPr>
              <w:t>year]</w:t>
            </w:r>
            <w:r w:rsidR="001F56A1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AD0984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391E5D" w:rsidRPr="00E55E8E">
              <w:rPr>
                <w:rFonts w:cs="Calibri"/>
                <w:sz w:val="22"/>
                <w:szCs w:val="22"/>
                <w:lang w:val="en-GB"/>
              </w:rPr>
              <w:t>_</w:t>
            </w:r>
            <w:proofErr w:type="gramEnd"/>
            <w:r w:rsidR="00391E5D" w:rsidRPr="00E55E8E">
              <w:rPr>
                <w:rFonts w:cs="Calibri"/>
                <w:sz w:val="22"/>
                <w:szCs w:val="22"/>
                <w:lang w:val="en-GB"/>
              </w:rPr>
              <w:t>__________________</w:t>
            </w:r>
            <w:r w:rsidR="00AD0984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850501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Pr="00E55E8E">
              <w:rPr>
                <w:rFonts w:cs="Calibri"/>
                <w:b/>
                <w:sz w:val="22"/>
                <w:szCs w:val="22"/>
                <w:lang w:val="en-GB"/>
              </w:rPr>
              <w:t>till</w:t>
            </w:r>
            <w:r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Pr="00E55E8E">
              <w:rPr>
                <w:rFonts w:cs="Calibri"/>
                <w:i/>
                <w:sz w:val="22"/>
                <w:szCs w:val="22"/>
                <w:lang w:val="en-GB"/>
              </w:rPr>
              <w:t>[day/month/year]</w:t>
            </w:r>
            <w:r w:rsidR="001F56A1" w:rsidRPr="00E55E8E">
              <w:rPr>
                <w:rFonts w:cs="Calibri"/>
                <w:i/>
                <w:sz w:val="22"/>
                <w:szCs w:val="22"/>
                <w:lang w:val="en-GB"/>
              </w:rPr>
              <w:t xml:space="preserve"> </w:t>
            </w:r>
            <w:r w:rsidR="00850501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391E5D" w:rsidRPr="00E55E8E">
              <w:rPr>
                <w:rFonts w:cs="Calibri"/>
                <w:sz w:val="22"/>
                <w:szCs w:val="22"/>
                <w:lang w:val="en-GB"/>
              </w:rPr>
              <w:t>____________________</w:t>
            </w:r>
          </w:p>
          <w:p w14:paraId="6975F7B7" w14:textId="77777777" w:rsidR="00907F6D" w:rsidRPr="00E55E8E" w:rsidRDefault="00907F6D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sz w:val="16"/>
                <w:szCs w:val="16"/>
                <w:lang w:val="en-GB"/>
              </w:rPr>
            </w:pPr>
          </w:p>
          <w:p w14:paraId="5B073F90" w14:textId="518E0215" w:rsidR="00907F6D" w:rsidRPr="00E55E8E" w:rsidRDefault="00907F6D" w:rsidP="00907F6D">
            <w:pPr>
              <w:pStyle w:val="Textpoznpodarou"/>
              <w:spacing w:after="0"/>
              <w:jc w:val="left"/>
              <w:rPr>
                <w:rFonts w:ascii="Verdana" w:hAnsi="Verdana"/>
                <w:sz w:val="12"/>
                <w:szCs w:val="12"/>
                <w:lang w:val="en-GB"/>
              </w:rPr>
            </w:pPr>
            <w:r w:rsidRPr="00E55E8E">
              <w:rPr>
                <w:rFonts w:ascii="Verdana" w:hAnsi="Verdana"/>
                <w:sz w:val="12"/>
                <w:szCs w:val="12"/>
                <w:lang w:val="en-GB"/>
              </w:rPr>
              <w:t>First day the student has been present at the receiving organisation for academic reasons (e.g. first course, welcoming event organised by the host</w:t>
            </w:r>
            <w:r w:rsidR="00116B55">
              <w:rPr>
                <w:rFonts w:ascii="Verdana" w:hAnsi="Verdana"/>
                <w:sz w:val="12"/>
                <w:szCs w:val="12"/>
                <w:lang w:val="en-GB"/>
              </w:rPr>
              <w:t xml:space="preserve"> </w:t>
            </w:r>
            <w:r w:rsidRPr="00E55E8E">
              <w:rPr>
                <w:rFonts w:ascii="Verdana" w:hAnsi="Verdana"/>
                <w:sz w:val="12"/>
                <w:szCs w:val="12"/>
                <w:lang w:val="en-GB"/>
              </w:rPr>
              <w:t>institution, language and intercultural training etc…)</w:t>
            </w:r>
          </w:p>
          <w:p w14:paraId="22386B38" w14:textId="77777777" w:rsidR="00907F6D" w:rsidRPr="00E55E8E" w:rsidRDefault="00907F6D" w:rsidP="00907F6D">
            <w:pPr>
              <w:pStyle w:val="Textpoznpodarou"/>
              <w:spacing w:after="0"/>
              <w:jc w:val="left"/>
              <w:rPr>
                <w:sz w:val="12"/>
                <w:szCs w:val="12"/>
                <w:lang w:val="en-GB"/>
              </w:rPr>
            </w:pPr>
          </w:p>
          <w:p w14:paraId="0DF34883" w14:textId="390E5083" w:rsidR="00A86490" w:rsidRPr="00E55E8E" w:rsidRDefault="00907F6D" w:rsidP="0090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GB" w:eastAsia="en-GB"/>
              </w:rPr>
            </w:pPr>
            <w:r w:rsidRPr="00E55E8E">
              <w:rPr>
                <w:rFonts w:ascii="Verdana" w:hAnsi="Verdana"/>
                <w:sz w:val="12"/>
                <w:szCs w:val="12"/>
                <w:lang w:val="en-GB"/>
              </w:rPr>
              <w:t>The end of the study period is the last day the student has been present at the receiving organisation for academic reasons (e.g. end of exam period/course/work/mandatory sitting period...)</w:t>
            </w:r>
          </w:p>
          <w:p w14:paraId="49318E26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8980BE1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2E0D" w:rsidRPr="00E55E8E" w14:paraId="18F2A086" w14:textId="77777777" w:rsidTr="00116B55">
        <w:trPr>
          <w:trHeight w:val="1618"/>
        </w:trPr>
        <w:tc>
          <w:tcPr>
            <w:tcW w:w="2116" w:type="dxa"/>
            <w:gridSpan w:val="2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E2CA9" w14:textId="0BDB70CD" w:rsidR="00F32E0D" w:rsidRPr="00E55E8E" w:rsidRDefault="00F32E0D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Coordinator’s</w:t>
            </w:r>
            <w:r w:rsidR="00116B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signature:</w:t>
            </w:r>
          </w:p>
          <w:p w14:paraId="7453FF59" w14:textId="77777777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2B5D417" w14:textId="6280E3C4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0D680" w14:textId="77777777" w:rsidR="00F32E0D" w:rsidRPr="00E55E8E" w:rsidRDefault="00F32E0D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8E1D22E" w14:textId="77777777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BE35907" w14:textId="77777777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DCC3" w14:textId="77777777" w:rsidR="00F32E0D" w:rsidRPr="00E55E8E" w:rsidRDefault="00F32E0D" w:rsidP="00B53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and stamp:</w:t>
            </w:r>
          </w:p>
          <w:p w14:paraId="725D002D" w14:textId="77777777" w:rsidR="00AE1372" w:rsidRPr="00E55E8E" w:rsidRDefault="00AE1372" w:rsidP="00B53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BDB1C0F" w14:textId="4E633387" w:rsidR="00AE1372" w:rsidRPr="00E55E8E" w:rsidRDefault="00AE1372" w:rsidP="00B53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48F4D7" w14:textId="77777777" w:rsidR="00F32E0D" w:rsidRPr="00E55E8E" w:rsidRDefault="00F32E0D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BE5DCE8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C58936A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D1C08E7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FD06655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2E0D" w:rsidRPr="00E55E8E" w14:paraId="273F3E04" w14:textId="77777777" w:rsidTr="00E55E8E">
        <w:trPr>
          <w:trHeight w:val="573"/>
        </w:trPr>
        <w:tc>
          <w:tcPr>
            <w:tcW w:w="9497" w:type="dxa"/>
            <w:gridSpan w:val="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4DBE785" w14:textId="77777777" w:rsidR="00F32E0D" w:rsidRPr="00E55E8E" w:rsidRDefault="00F32E0D" w:rsidP="00F32E0D">
            <w:pPr>
              <w:spacing w:after="0"/>
              <w:rPr>
                <w:b/>
                <w:sz w:val="16"/>
                <w:szCs w:val="16"/>
                <w:lang w:val="en-GB"/>
              </w:rPr>
            </w:pPr>
          </w:p>
          <w:p w14:paraId="494C2A22" w14:textId="4663B878" w:rsidR="00F32E0D" w:rsidRPr="00E55E8E" w:rsidRDefault="00F32E0D" w:rsidP="00F32E0D">
            <w:pPr>
              <w:spacing w:after="0"/>
              <w:rPr>
                <w:b/>
                <w:sz w:val="16"/>
                <w:szCs w:val="16"/>
                <w:lang w:val="en-GB"/>
              </w:rPr>
            </w:pPr>
            <w:r w:rsidRPr="00E55E8E">
              <w:rPr>
                <w:b/>
                <w:sz w:val="16"/>
                <w:szCs w:val="16"/>
                <w:lang w:val="en-GB"/>
              </w:rPr>
              <w:t xml:space="preserve">This confirmation has to </w:t>
            </w:r>
            <w:r w:rsidR="00850501" w:rsidRPr="00E55E8E">
              <w:rPr>
                <w:b/>
                <w:sz w:val="16"/>
                <w:szCs w:val="16"/>
                <w:lang w:val="en-GB"/>
              </w:rPr>
              <w:t xml:space="preserve">be </w:t>
            </w:r>
            <w:r w:rsidRPr="00E55E8E">
              <w:rPr>
                <w:b/>
                <w:sz w:val="16"/>
                <w:szCs w:val="16"/>
                <w:lang w:val="en-GB"/>
              </w:rPr>
              <w:t xml:space="preserve">signed </w:t>
            </w:r>
            <w:r w:rsidR="00116B55">
              <w:rPr>
                <w:b/>
                <w:sz w:val="16"/>
                <w:szCs w:val="16"/>
                <w:lang w:val="en-GB"/>
              </w:rPr>
              <w:t xml:space="preserve">no sooner than </w:t>
            </w:r>
            <w:bookmarkStart w:id="0" w:name="_GoBack"/>
            <w:bookmarkEnd w:id="0"/>
            <w:r w:rsidR="00850501" w:rsidRPr="00E55E8E">
              <w:rPr>
                <w:b/>
                <w:sz w:val="16"/>
                <w:szCs w:val="16"/>
                <w:lang w:val="en-GB"/>
              </w:rPr>
              <w:t>with</w:t>
            </w:r>
            <w:r w:rsidRPr="00E55E8E">
              <w:rPr>
                <w:b/>
                <w:sz w:val="16"/>
                <w:szCs w:val="16"/>
                <w:lang w:val="en-GB"/>
              </w:rPr>
              <w:t>in the last 3 days of your stay. Otherwise it will not be accepted.</w:t>
            </w:r>
          </w:p>
          <w:p w14:paraId="2ABCC787" w14:textId="6DEA926E" w:rsidR="00AE1372" w:rsidRPr="00E55E8E" w:rsidRDefault="00AE1372" w:rsidP="00A83B58">
            <w:pPr>
              <w:spacing w:after="0"/>
              <w:rPr>
                <w:b/>
                <w:sz w:val="16"/>
                <w:szCs w:val="16"/>
                <w:lang w:val="en-GB"/>
              </w:rPr>
            </w:pPr>
          </w:p>
        </w:tc>
      </w:tr>
    </w:tbl>
    <w:p w14:paraId="7DBE6ED8" w14:textId="7C02C88F" w:rsidR="00016D20" w:rsidRPr="00E55E8E" w:rsidRDefault="00016D20" w:rsidP="00EC1AC5">
      <w:pPr>
        <w:spacing w:after="0"/>
        <w:jc w:val="center"/>
        <w:rPr>
          <w:b/>
          <w:lang w:val="en-GB"/>
        </w:rPr>
      </w:pPr>
    </w:p>
    <w:p w14:paraId="11D50BF7" w14:textId="3B92A8C0" w:rsidR="00016D20" w:rsidRPr="00E55E8E" w:rsidRDefault="00016D20">
      <w:pPr>
        <w:rPr>
          <w:b/>
          <w:lang w:val="en-GB"/>
        </w:rPr>
      </w:pPr>
    </w:p>
    <w:sectPr w:rsidR="00016D20" w:rsidRPr="00E55E8E" w:rsidSect="00AF5911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701" w:right="567" w:bottom="567" w:left="567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3DE5" w14:textId="77777777" w:rsidR="003C0CB9" w:rsidRDefault="003C0CB9" w:rsidP="00261299">
      <w:pPr>
        <w:spacing w:after="0" w:line="240" w:lineRule="auto"/>
      </w:pPr>
      <w:r>
        <w:separator/>
      </w:r>
    </w:p>
  </w:endnote>
  <w:endnote w:type="continuationSeparator" w:id="0">
    <w:p w14:paraId="26C1791E" w14:textId="77777777" w:rsidR="003C0CB9" w:rsidRDefault="003C0CB9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0B5C" w14:textId="005AAF9C" w:rsidR="00B532C1" w:rsidRDefault="00B532C1">
    <w:pPr>
      <w:pStyle w:val="Zpat"/>
      <w:jc w:val="center"/>
    </w:pPr>
  </w:p>
  <w:p w14:paraId="1FA71B8D" w14:textId="550D5C85" w:rsidR="00B532C1" w:rsidRDefault="00B532C1" w:rsidP="0033191C">
    <w:pPr>
      <w:pStyle w:val="Zpat"/>
      <w:tabs>
        <w:tab w:val="left" w:pos="8421"/>
        <w:tab w:val="right" w:pos="11340"/>
      </w:tabs>
      <w:jc w:val="both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22E1" w14:textId="77777777" w:rsidR="003C0CB9" w:rsidRDefault="003C0CB9" w:rsidP="00261299">
      <w:pPr>
        <w:spacing w:after="0" w:line="240" w:lineRule="auto"/>
      </w:pPr>
      <w:r>
        <w:separator/>
      </w:r>
    </w:p>
  </w:footnote>
  <w:footnote w:type="continuationSeparator" w:id="0">
    <w:p w14:paraId="00FF2ECB" w14:textId="77777777" w:rsidR="003C0CB9" w:rsidRDefault="003C0CB9" w:rsidP="00261299">
      <w:pPr>
        <w:spacing w:after="0" w:line="240" w:lineRule="auto"/>
      </w:pPr>
      <w:r>
        <w:continuationSeparator/>
      </w:r>
    </w:p>
  </w:footnote>
  <w:footnote w:id="1">
    <w:p w14:paraId="02811248" w14:textId="77777777" w:rsidR="00B532C1" w:rsidRPr="006F5C1F" w:rsidRDefault="00B532C1" w:rsidP="00A86490">
      <w:pPr>
        <w:pStyle w:val="Textpoznpodarou"/>
        <w:spacing w:after="0"/>
        <w:rPr>
          <w:sz w:val="10"/>
          <w:szCs w:val="10"/>
          <w:lang w:val="en-GB"/>
        </w:rPr>
      </w:pPr>
      <w:r w:rsidRPr="006F5C1F">
        <w:rPr>
          <w:rStyle w:val="Znakapoznpodarou"/>
          <w:sz w:val="10"/>
          <w:szCs w:val="10"/>
        </w:rPr>
        <w:footnoteRef/>
      </w:r>
      <w:r w:rsidRPr="006F5C1F">
        <w:rPr>
          <w:sz w:val="10"/>
          <w:szCs w:val="10"/>
          <w:lang w:val="en-GB"/>
        </w:rPr>
        <w:t xml:space="preserve"> </w:t>
      </w:r>
      <w:r w:rsidRPr="006F5C1F">
        <w:rPr>
          <w:sz w:val="10"/>
          <w:szCs w:val="10"/>
          <w:lang w:val="en-GB"/>
        </w:rPr>
        <w:tab/>
      </w:r>
      <w:r w:rsidRPr="006F5C1F">
        <w:rPr>
          <w:rFonts w:ascii="Verdana" w:hAnsi="Verdana"/>
          <w:sz w:val="10"/>
          <w:szCs w:val="10"/>
          <w:lang w:val="en-GB"/>
        </w:rPr>
        <w:t>First day the student has been present at the receiving organisation for academic reasons (e.g. first course, welcoming event organised by the host institution, language and intercultural training etc…)</w:t>
      </w:r>
    </w:p>
  </w:footnote>
  <w:footnote w:id="2">
    <w:p w14:paraId="2CA710ED" w14:textId="77777777" w:rsidR="00B532C1" w:rsidRPr="006F5C1F" w:rsidRDefault="00B532C1" w:rsidP="00A86490">
      <w:pPr>
        <w:pStyle w:val="Textpoznpodarou"/>
        <w:spacing w:after="0"/>
        <w:rPr>
          <w:sz w:val="10"/>
          <w:szCs w:val="10"/>
          <w:lang w:val="en-GB"/>
        </w:rPr>
      </w:pPr>
      <w:r w:rsidRPr="006F5C1F">
        <w:rPr>
          <w:rStyle w:val="Znakapoznpodarou"/>
          <w:sz w:val="10"/>
          <w:szCs w:val="10"/>
        </w:rPr>
        <w:footnoteRef/>
      </w:r>
      <w:r w:rsidRPr="006F5C1F">
        <w:rPr>
          <w:sz w:val="10"/>
          <w:szCs w:val="10"/>
          <w:lang w:val="en-GB"/>
        </w:rPr>
        <w:t xml:space="preserve"> </w:t>
      </w:r>
      <w:r w:rsidRPr="006F5C1F">
        <w:rPr>
          <w:sz w:val="10"/>
          <w:szCs w:val="10"/>
          <w:lang w:val="en-GB"/>
        </w:rPr>
        <w:tab/>
      </w:r>
      <w:r w:rsidRPr="006F5C1F">
        <w:rPr>
          <w:rFonts w:ascii="Verdana" w:hAnsi="Verdana"/>
          <w:sz w:val="10"/>
          <w:szCs w:val="10"/>
          <w:lang w:val="en-GB"/>
        </w:rPr>
        <w:t>The end of the study period is the last day the student has been present at the receiving organisation for academic reasons (e.g. end of exam period/course/work/mandatory sitting period...)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1FF" w14:textId="1C6DCE6C" w:rsidR="00B532C1" w:rsidRDefault="00E55E8E" w:rsidP="00784E7F">
    <w:pPr>
      <w:pStyle w:val="Zhlav"/>
      <w:jc w:val="center"/>
    </w:pPr>
    <w:r w:rsidRPr="00A04811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9DCA203" wp14:editId="2E8D6AD9">
          <wp:simplePos x="0" y="0"/>
          <wp:positionH relativeFrom="column">
            <wp:posOffset>5294232</wp:posOffset>
          </wp:positionH>
          <wp:positionV relativeFrom="paragraph">
            <wp:posOffset>144278</wp:posOffset>
          </wp:positionV>
          <wp:extent cx="1280160" cy="259715"/>
          <wp:effectExtent l="0" t="0" r="0" b="6985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200" w14:textId="77777777" w:rsidR="00B532C1" w:rsidRDefault="00B532C1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7AF5C621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B532C1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B532C1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 wp14:anchorId="69DCA207" wp14:editId="41BEDDD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3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3595"/>
    <w:rsid w:val="00013B00"/>
    <w:rsid w:val="00016D20"/>
    <w:rsid w:val="00022A30"/>
    <w:rsid w:val="0003115D"/>
    <w:rsid w:val="0003170E"/>
    <w:rsid w:val="00031FD9"/>
    <w:rsid w:val="00033564"/>
    <w:rsid w:val="00034B8E"/>
    <w:rsid w:val="00051255"/>
    <w:rsid w:val="00051A0B"/>
    <w:rsid w:val="00053256"/>
    <w:rsid w:val="00055B21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A4A8C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6B55"/>
    <w:rsid w:val="001176D1"/>
    <w:rsid w:val="00123600"/>
    <w:rsid w:val="00124482"/>
    <w:rsid w:val="00126E26"/>
    <w:rsid w:val="00131066"/>
    <w:rsid w:val="00131E99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09B"/>
    <w:rsid w:val="00161F46"/>
    <w:rsid w:val="00163056"/>
    <w:rsid w:val="00165B7B"/>
    <w:rsid w:val="00172572"/>
    <w:rsid w:val="0017365A"/>
    <w:rsid w:val="00173B3B"/>
    <w:rsid w:val="001741AE"/>
    <w:rsid w:val="001741C6"/>
    <w:rsid w:val="001828BD"/>
    <w:rsid w:val="00182B1F"/>
    <w:rsid w:val="001835F3"/>
    <w:rsid w:val="001972EE"/>
    <w:rsid w:val="00197F9F"/>
    <w:rsid w:val="001A18A2"/>
    <w:rsid w:val="001A1C71"/>
    <w:rsid w:val="001A50C1"/>
    <w:rsid w:val="001A7716"/>
    <w:rsid w:val="001B6503"/>
    <w:rsid w:val="001C0E29"/>
    <w:rsid w:val="001C262C"/>
    <w:rsid w:val="001C5DFF"/>
    <w:rsid w:val="001C775D"/>
    <w:rsid w:val="001C7CAF"/>
    <w:rsid w:val="001D1112"/>
    <w:rsid w:val="001D4D0B"/>
    <w:rsid w:val="001E1757"/>
    <w:rsid w:val="001E2715"/>
    <w:rsid w:val="001E2D41"/>
    <w:rsid w:val="001E4DD4"/>
    <w:rsid w:val="001E5F11"/>
    <w:rsid w:val="001E6658"/>
    <w:rsid w:val="001F1670"/>
    <w:rsid w:val="001F54DF"/>
    <w:rsid w:val="001F56A1"/>
    <w:rsid w:val="001F5E3B"/>
    <w:rsid w:val="00201426"/>
    <w:rsid w:val="00204B3A"/>
    <w:rsid w:val="00207747"/>
    <w:rsid w:val="00215DE5"/>
    <w:rsid w:val="0022098F"/>
    <w:rsid w:val="00221EEA"/>
    <w:rsid w:val="0023117A"/>
    <w:rsid w:val="00232A31"/>
    <w:rsid w:val="00233070"/>
    <w:rsid w:val="00235E0E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87163"/>
    <w:rsid w:val="002903B5"/>
    <w:rsid w:val="002919FB"/>
    <w:rsid w:val="002920E5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64CD"/>
    <w:rsid w:val="00320D9D"/>
    <w:rsid w:val="00321898"/>
    <w:rsid w:val="003239B8"/>
    <w:rsid w:val="003252E6"/>
    <w:rsid w:val="00326105"/>
    <w:rsid w:val="00331020"/>
    <w:rsid w:val="0033191C"/>
    <w:rsid w:val="00335274"/>
    <w:rsid w:val="003378A2"/>
    <w:rsid w:val="00340ED6"/>
    <w:rsid w:val="003416BC"/>
    <w:rsid w:val="00341C40"/>
    <w:rsid w:val="0034461D"/>
    <w:rsid w:val="00344B47"/>
    <w:rsid w:val="003558C9"/>
    <w:rsid w:val="00355EE4"/>
    <w:rsid w:val="00356AC4"/>
    <w:rsid w:val="00357189"/>
    <w:rsid w:val="003606AE"/>
    <w:rsid w:val="00361867"/>
    <w:rsid w:val="00362603"/>
    <w:rsid w:val="00362830"/>
    <w:rsid w:val="00364818"/>
    <w:rsid w:val="00370CEF"/>
    <w:rsid w:val="00373755"/>
    <w:rsid w:val="003753CB"/>
    <w:rsid w:val="00375F86"/>
    <w:rsid w:val="00376531"/>
    <w:rsid w:val="00383556"/>
    <w:rsid w:val="00387F88"/>
    <w:rsid w:val="00391E5D"/>
    <w:rsid w:val="003A165A"/>
    <w:rsid w:val="003A7429"/>
    <w:rsid w:val="003B3110"/>
    <w:rsid w:val="003B34EF"/>
    <w:rsid w:val="003C0790"/>
    <w:rsid w:val="003C0CB9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2B58"/>
    <w:rsid w:val="00485BB6"/>
    <w:rsid w:val="00490FD6"/>
    <w:rsid w:val="00491097"/>
    <w:rsid w:val="0049269E"/>
    <w:rsid w:val="00493FF5"/>
    <w:rsid w:val="004A38BE"/>
    <w:rsid w:val="004A519A"/>
    <w:rsid w:val="004A5297"/>
    <w:rsid w:val="004A5775"/>
    <w:rsid w:val="004B59A1"/>
    <w:rsid w:val="004B6426"/>
    <w:rsid w:val="004C42DE"/>
    <w:rsid w:val="004C4684"/>
    <w:rsid w:val="004C72F0"/>
    <w:rsid w:val="004D2F6F"/>
    <w:rsid w:val="004D31F9"/>
    <w:rsid w:val="004D524B"/>
    <w:rsid w:val="004E1BEE"/>
    <w:rsid w:val="004E5157"/>
    <w:rsid w:val="004F6083"/>
    <w:rsid w:val="0050173E"/>
    <w:rsid w:val="00503287"/>
    <w:rsid w:val="00513908"/>
    <w:rsid w:val="005161EC"/>
    <w:rsid w:val="005227CF"/>
    <w:rsid w:val="00523061"/>
    <w:rsid w:val="00526BE7"/>
    <w:rsid w:val="0053276D"/>
    <w:rsid w:val="00533F00"/>
    <w:rsid w:val="00544BAC"/>
    <w:rsid w:val="00546E60"/>
    <w:rsid w:val="00547D93"/>
    <w:rsid w:val="005503E4"/>
    <w:rsid w:val="00550A3D"/>
    <w:rsid w:val="00555967"/>
    <w:rsid w:val="00555A2A"/>
    <w:rsid w:val="00556748"/>
    <w:rsid w:val="00561426"/>
    <w:rsid w:val="00562EB0"/>
    <w:rsid w:val="00565559"/>
    <w:rsid w:val="00583E7E"/>
    <w:rsid w:val="00585AEB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4DC9"/>
    <w:rsid w:val="005C62B4"/>
    <w:rsid w:val="005D0CC7"/>
    <w:rsid w:val="005D1858"/>
    <w:rsid w:val="005D7240"/>
    <w:rsid w:val="005E0F66"/>
    <w:rsid w:val="005E4E09"/>
    <w:rsid w:val="005F027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560"/>
    <w:rsid w:val="0061362A"/>
    <w:rsid w:val="006174C1"/>
    <w:rsid w:val="0061792D"/>
    <w:rsid w:val="006306F2"/>
    <w:rsid w:val="00632257"/>
    <w:rsid w:val="00632B0B"/>
    <w:rsid w:val="0064435C"/>
    <w:rsid w:val="0065156E"/>
    <w:rsid w:val="0065191D"/>
    <w:rsid w:val="006524BD"/>
    <w:rsid w:val="006530AA"/>
    <w:rsid w:val="006559DF"/>
    <w:rsid w:val="006564EF"/>
    <w:rsid w:val="00660A78"/>
    <w:rsid w:val="006612F4"/>
    <w:rsid w:val="00661B34"/>
    <w:rsid w:val="00661F67"/>
    <w:rsid w:val="00667D36"/>
    <w:rsid w:val="0067336F"/>
    <w:rsid w:val="0067776E"/>
    <w:rsid w:val="00680E62"/>
    <w:rsid w:val="00681329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1465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49D2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3C6A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35A"/>
    <w:rsid w:val="00793923"/>
    <w:rsid w:val="00794B63"/>
    <w:rsid w:val="00797221"/>
    <w:rsid w:val="007A31E9"/>
    <w:rsid w:val="007B185A"/>
    <w:rsid w:val="007C1289"/>
    <w:rsid w:val="007C4CD0"/>
    <w:rsid w:val="007C4DC4"/>
    <w:rsid w:val="007C704E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36E01"/>
    <w:rsid w:val="00840259"/>
    <w:rsid w:val="008427A0"/>
    <w:rsid w:val="00850501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0148"/>
    <w:rsid w:val="008D28A6"/>
    <w:rsid w:val="008D37F3"/>
    <w:rsid w:val="008D4767"/>
    <w:rsid w:val="008D4FBF"/>
    <w:rsid w:val="008D7AEE"/>
    <w:rsid w:val="008E4690"/>
    <w:rsid w:val="008E4E75"/>
    <w:rsid w:val="008E69F4"/>
    <w:rsid w:val="008F1983"/>
    <w:rsid w:val="008F6193"/>
    <w:rsid w:val="008F7D1A"/>
    <w:rsid w:val="009007FB"/>
    <w:rsid w:val="00903094"/>
    <w:rsid w:val="00907F6D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61CD"/>
    <w:rsid w:val="0096182F"/>
    <w:rsid w:val="009648CC"/>
    <w:rsid w:val="00965957"/>
    <w:rsid w:val="0096615E"/>
    <w:rsid w:val="0096641B"/>
    <w:rsid w:val="009675C3"/>
    <w:rsid w:val="00974155"/>
    <w:rsid w:val="0097555D"/>
    <w:rsid w:val="00976B7F"/>
    <w:rsid w:val="00985E72"/>
    <w:rsid w:val="0099066D"/>
    <w:rsid w:val="0099080C"/>
    <w:rsid w:val="0099146E"/>
    <w:rsid w:val="009A1036"/>
    <w:rsid w:val="009A2E39"/>
    <w:rsid w:val="009A30D5"/>
    <w:rsid w:val="009A3FD1"/>
    <w:rsid w:val="009A46D5"/>
    <w:rsid w:val="009A60AE"/>
    <w:rsid w:val="009A6DD7"/>
    <w:rsid w:val="009A7BAE"/>
    <w:rsid w:val="009B0140"/>
    <w:rsid w:val="009B0889"/>
    <w:rsid w:val="009B12BA"/>
    <w:rsid w:val="009B1EFB"/>
    <w:rsid w:val="009B2220"/>
    <w:rsid w:val="009B42CF"/>
    <w:rsid w:val="009C039A"/>
    <w:rsid w:val="009C0551"/>
    <w:rsid w:val="009C21C8"/>
    <w:rsid w:val="009C6ED2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04C4"/>
    <w:rsid w:val="00A25257"/>
    <w:rsid w:val="00A3562A"/>
    <w:rsid w:val="00A357FC"/>
    <w:rsid w:val="00A36C36"/>
    <w:rsid w:val="00A36CA5"/>
    <w:rsid w:val="00A43B25"/>
    <w:rsid w:val="00A43CF0"/>
    <w:rsid w:val="00A47A97"/>
    <w:rsid w:val="00A52BCF"/>
    <w:rsid w:val="00A52C96"/>
    <w:rsid w:val="00A5575A"/>
    <w:rsid w:val="00A5730C"/>
    <w:rsid w:val="00A57CAD"/>
    <w:rsid w:val="00A6185B"/>
    <w:rsid w:val="00A631DC"/>
    <w:rsid w:val="00A64878"/>
    <w:rsid w:val="00A66729"/>
    <w:rsid w:val="00A725FF"/>
    <w:rsid w:val="00A73762"/>
    <w:rsid w:val="00A76A9F"/>
    <w:rsid w:val="00A80861"/>
    <w:rsid w:val="00A83B58"/>
    <w:rsid w:val="00A85D7E"/>
    <w:rsid w:val="00A86490"/>
    <w:rsid w:val="00A915CA"/>
    <w:rsid w:val="00A94715"/>
    <w:rsid w:val="00AA0C41"/>
    <w:rsid w:val="00AA235F"/>
    <w:rsid w:val="00AA39E2"/>
    <w:rsid w:val="00AA585F"/>
    <w:rsid w:val="00AA67AA"/>
    <w:rsid w:val="00AA6E0E"/>
    <w:rsid w:val="00AA7C41"/>
    <w:rsid w:val="00AA7CEA"/>
    <w:rsid w:val="00AB014E"/>
    <w:rsid w:val="00AC1492"/>
    <w:rsid w:val="00AC16B4"/>
    <w:rsid w:val="00AC28E3"/>
    <w:rsid w:val="00AC4026"/>
    <w:rsid w:val="00AC4D46"/>
    <w:rsid w:val="00AC4EC9"/>
    <w:rsid w:val="00AC6891"/>
    <w:rsid w:val="00AD0555"/>
    <w:rsid w:val="00AD0984"/>
    <w:rsid w:val="00AD584A"/>
    <w:rsid w:val="00AD6409"/>
    <w:rsid w:val="00AE1372"/>
    <w:rsid w:val="00AE2603"/>
    <w:rsid w:val="00AE3308"/>
    <w:rsid w:val="00AE512C"/>
    <w:rsid w:val="00AE5C2E"/>
    <w:rsid w:val="00AF4C41"/>
    <w:rsid w:val="00AF5038"/>
    <w:rsid w:val="00AF5911"/>
    <w:rsid w:val="00AF7FDA"/>
    <w:rsid w:val="00B06FF8"/>
    <w:rsid w:val="00B109A0"/>
    <w:rsid w:val="00B10A5D"/>
    <w:rsid w:val="00B167CE"/>
    <w:rsid w:val="00B17306"/>
    <w:rsid w:val="00B2145D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46004"/>
    <w:rsid w:val="00B532C1"/>
    <w:rsid w:val="00B5410A"/>
    <w:rsid w:val="00B572D0"/>
    <w:rsid w:val="00B57D80"/>
    <w:rsid w:val="00B602AB"/>
    <w:rsid w:val="00B61175"/>
    <w:rsid w:val="00B63727"/>
    <w:rsid w:val="00B6387B"/>
    <w:rsid w:val="00B6569A"/>
    <w:rsid w:val="00B66319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870"/>
    <w:rsid w:val="00BB0CD6"/>
    <w:rsid w:val="00BD058B"/>
    <w:rsid w:val="00BD076F"/>
    <w:rsid w:val="00BD2244"/>
    <w:rsid w:val="00BD7A0D"/>
    <w:rsid w:val="00BE2035"/>
    <w:rsid w:val="00BF5667"/>
    <w:rsid w:val="00BF7181"/>
    <w:rsid w:val="00C00540"/>
    <w:rsid w:val="00C20765"/>
    <w:rsid w:val="00C22C59"/>
    <w:rsid w:val="00C25483"/>
    <w:rsid w:val="00C36988"/>
    <w:rsid w:val="00C40DF3"/>
    <w:rsid w:val="00C4143D"/>
    <w:rsid w:val="00C4379D"/>
    <w:rsid w:val="00C45685"/>
    <w:rsid w:val="00C5046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70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263B5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3DED"/>
    <w:rsid w:val="00D65023"/>
    <w:rsid w:val="00D65251"/>
    <w:rsid w:val="00D656FA"/>
    <w:rsid w:val="00D65AE9"/>
    <w:rsid w:val="00D65D86"/>
    <w:rsid w:val="00D66B48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A7E75"/>
    <w:rsid w:val="00DB38B9"/>
    <w:rsid w:val="00DB734F"/>
    <w:rsid w:val="00DC00DC"/>
    <w:rsid w:val="00DC0979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2FCB"/>
    <w:rsid w:val="00DE5D32"/>
    <w:rsid w:val="00DE7566"/>
    <w:rsid w:val="00DF64EB"/>
    <w:rsid w:val="00E00BAF"/>
    <w:rsid w:val="00E04428"/>
    <w:rsid w:val="00E0503C"/>
    <w:rsid w:val="00E05135"/>
    <w:rsid w:val="00E05AE5"/>
    <w:rsid w:val="00E06DEF"/>
    <w:rsid w:val="00E078B5"/>
    <w:rsid w:val="00E100AC"/>
    <w:rsid w:val="00E11D8B"/>
    <w:rsid w:val="00E13202"/>
    <w:rsid w:val="00E140F4"/>
    <w:rsid w:val="00E14DAF"/>
    <w:rsid w:val="00E16FA3"/>
    <w:rsid w:val="00E241B7"/>
    <w:rsid w:val="00E3493E"/>
    <w:rsid w:val="00E3579C"/>
    <w:rsid w:val="00E44170"/>
    <w:rsid w:val="00E501A6"/>
    <w:rsid w:val="00E52A24"/>
    <w:rsid w:val="00E55E8E"/>
    <w:rsid w:val="00E5697F"/>
    <w:rsid w:val="00E636B5"/>
    <w:rsid w:val="00E64A2D"/>
    <w:rsid w:val="00E65A4C"/>
    <w:rsid w:val="00E721CF"/>
    <w:rsid w:val="00E72314"/>
    <w:rsid w:val="00E731A5"/>
    <w:rsid w:val="00E744AB"/>
    <w:rsid w:val="00E75BF3"/>
    <w:rsid w:val="00E75EAB"/>
    <w:rsid w:val="00E764A4"/>
    <w:rsid w:val="00E84D04"/>
    <w:rsid w:val="00E86E68"/>
    <w:rsid w:val="00E91014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7A1C"/>
    <w:rsid w:val="00EE6BDA"/>
    <w:rsid w:val="00EE7760"/>
    <w:rsid w:val="00EF20F0"/>
    <w:rsid w:val="00F01A1E"/>
    <w:rsid w:val="00F11656"/>
    <w:rsid w:val="00F163D3"/>
    <w:rsid w:val="00F234F7"/>
    <w:rsid w:val="00F279EE"/>
    <w:rsid w:val="00F314D1"/>
    <w:rsid w:val="00F32D58"/>
    <w:rsid w:val="00F32E0D"/>
    <w:rsid w:val="00F34FB1"/>
    <w:rsid w:val="00F356BF"/>
    <w:rsid w:val="00F46926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0D4"/>
    <w:rsid w:val="00F87F65"/>
    <w:rsid w:val="00F90B65"/>
    <w:rsid w:val="00F91953"/>
    <w:rsid w:val="00F97F6E"/>
    <w:rsid w:val="00FA24C0"/>
    <w:rsid w:val="00FA3E94"/>
    <w:rsid w:val="00FA4D73"/>
    <w:rsid w:val="00FB159C"/>
    <w:rsid w:val="00FB2A12"/>
    <w:rsid w:val="00FB49EE"/>
    <w:rsid w:val="00FB56FF"/>
    <w:rsid w:val="00FB5CFC"/>
    <w:rsid w:val="00FB6E16"/>
    <w:rsid w:val="00FD51D2"/>
    <w:rsid w:val="00FE585A"/>
    <w:rsid w:val="00FE5907"/>
    <w:rsid w:val="00FF106F"/>
    <w:rsid w:val="00FF3D1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7F8ABCAC-8071-4868-A608-BF54A35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tavecseseznamem">
    <w:name w:val="List Paragraph"/>
    <w:basedOn w:val="Normln"/>
    <w:uiPriority w:val="34"/>
    <w:qFormat/>
    <w:rsid w:val="00E501A6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9C71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7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1F6"/>
    <w:rPr>
      <w:b/>
      <w:bCs/>
      <w:sz w:val="20"/>
      <w:szCs w:val="20"/>
    </w:rPr>
  </w:style>
  <w:style w:type="character" w:styleId="Znakapoznpodarou">
    <w:name w:val="footnote reference"/>
    <w:basedOn w:val="Standardnpsmoodstavce"/>
    <w:unhideWhenUsed/>
    <w:rsid w:val="00370CEF"/>
    <w:rPr>
      <w:vertAlign w:val="superscript"/>
    </w:rPr>
  </w:style>
  <w:style w:type="paragraph" w:styleId="Reviz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Standardnpsmoodstavce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"/>
    <w:next w:val="Normln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odsazen"/>
    <w:qFormat/>
    <w:rsid w:val="00A86490"/>
    <w:pPr>
      <w:numPr>
        <w:numId w:val="47"/>
      </w:numPr>
      <w:tabs>
        <w:tab w:val="num" w:pos="1485"/>
      </w:tabs>
      <w:spacing w:after="0" w:line="240" w:lineRule="auto"/>
      <w:ind w:left="600" w:hanging="283"/>
    </w:pPr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styleId="Normlnodsazen">
    <w:name w:val="Normal Indent"/>
    <w:basedOn w:val="Normln"/>
    <w:uiPriority w:val="99"/>
    <w:semiHidden/>
    <w:unhideWhenUsed/>
    <w:rsid w:val="00A864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CC455C3-D5B8-4500-AC16-CEA182F1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Pospíšil Lukáš</cp:lastModifiedBy>
  <cp:revision>2</cp:revision>
  <cp:lastPrinted>2019-02-04T14:02:00Z</cp:lastPrinted>
  <dcterms:created xsi:type="dcterms:W3CDTF">2019-07-18T09:33:00Z</dcterms:created>
  <dcterms:modified xsi:type="dcterms:W3CDTF">2019-07-18T09:33:00Z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